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0EA" w:rsidRPr="002560EA" w:rsidRDefault="002560EA" w:rsidP="002560EA">
      <w:pPr>
        <w:jc w:val="center"/>
        <w:rPr>
          <w:rFonts w:ascii="Manrope" w:hAnsi="Manrope" w:cs="Arial"/>
          <w:b/>
          <w:color w:val="00000A"/>
          <w:sz w:val="28"/>
          <w:szCs w:val="28"/>
        </w:rPr>
      </w:pPr>
      <w:r w:rsidRPr="002560EA">
        <w:rPr>
          <w:rFonts w:ascii="Manrope" w:hAnsi="Manrope" w:cs="Arial"/>
          <w:b/>
          <w:color w:val="00000A"/>
          <w:sz w:val="28"/>
          <w:szCs w:val="28"/>
        </w:rPr>
        <w:t>DEKLARACJA CZŁONKOWSKA</w:t>
      </w:r>
    </w:p>
    <w:p w:rsidR="002560EA" w:rsidRPr="002560EA" w:rsidRDefault="002560EA" w:rsidP="002560EA">
      <w:pPr>
        <w:rPr>
          <w:rFonts w:ascii="Manrope" w:hAnsi="Manrope" w:cs="Arial"/>
          <w:color w:val="00000A"/>
          <w:sz w:val="16"/>
          <w:szCs w:val="16"/>
        </w:rPr>
      </w:pPr>
    </w:p>
    <w:p w:rsidR="002560EA" w:rsidRPr="002560EA" w:rsidRDefault="002560EA" w:rsidP="002560EA">
      <w:pPr>
        <w:rPr>
          <w:rFonts w:ascii="Manrope" w:hAnsi="Manrope" w:cs="Arial"/>
          <w:color w:val="00000A"/>
          <w:sz w:val="16"/>
          <w:szCs w:val="16"/>
        </w:rPr>
      </w:pPr>
    </w:p>
    <w:p w:rsidR="002560EA" w:rsidRPr="002560EA" w:rsidRDefault="002560EA" w:rsidP="009B528F">
      <w:pPr>
        <w:rPr>
          <w:rFonts w:ascii="Manrope" w:hAnsi="Manrope" w:cs="Arial"/>
          <w:color w:val="00000A"/>
          <w:sz w:val="20"/>
          <w:szCs w:val="20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>Przystępujący do PZK:</w:t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="009B528F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D9D9D9" w:themeColor="background1" w:themeShade="D9"/>
          <w:sz w:val="20"/>
          <w:szCs w:val="20"/>
        </w:rPr>
        <w:t>…………………………………………………………...………...............…………</w:t>
      </w:r>
    </w:p>
    <w:p w:rsidR="002560EA" w:rsidRPr="002560EA" w:rsidRDefault="002560EA" w:rsidP="009B528F">
      <w:pPr>
        <w:jc w:val="center"/>
        <w:rPr>
          <w:rFonts w:ascii="Manrope" w:hAnsi="Manrope" w:cs="Arial"/>
          <w:i/>
          <w:color w:val="A6A6A6" w:themeColor="background1" w:themeShade="A6"/>
          <w:sz w:val="12"/>
          <w:szCs w:val="12"/>
        </w:rPr>
      </w:pPr>
      <w:r w:rsidRPr="002560EA">
        <w:rPr>
          <w:rFonts w:ascii="Manrope" w:hAnsi="Manrope" w:cs="Arial"/>
          <w:i/>
          <w:color w:val="A6A6A6" w:themeColor="background1" w:themeShade="A6"/>
          <w:sz w:val="12"/>
          <w:szCs w:val="12"/>
        </w:rPr>
        <w:t xml:space="preserve">                                                            (dokładna nazwa firmy lub imię i nazwisko [dotyczy osoby fizyczne])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20"/>
          <w:szCs w:val="20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BFBFBF" w:themeColor="background1" w:themeShade="BF"/>
          <w:sz w:val="20"/>
          <w:szCs w:val="20"/>
        </w:rPr>
        <w:t>…………………………………………...……...............……………………………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00000A"/>
          <w:sz w:val="16"/>
          <w:szCs w:val="16"/>
        </w:rPr>
      </w:pP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NIP:</w:t>
      </w:r>
      <w:r w:rsidRPr="009B528F">
        <w:rPr>
          <w:rFonts w:ascii="Manrope" w:hAnsi="Manrope" w:cs="Arial"/>
          <w:color w:val="00000A"/>
          <w:sz w:val="18"/>
          <w:szCs w:val="18"/>
          <w:vertAlign w:val="superscript"/>
        </w:rPr>
        <w:tab/>
      </w:r>
      <w:r w:rsidRPr="009B528F">
        <w:rPr>
          <w:rFonts w:ascii="Manrope" w:hAnsi="Manrope" w:cs="Arial"/>
          <w:color w:val="00000A"/>
          <w:sz w:val="18"/>
          <w:szCs w:val="18"/>
          <w:vertAlign w:val="superscript"/>
        </w:rPr>
        <w:tab/>
      </w:r>
      <w:r w:rsidRPr="009B528F">
        <w:rPr>
          <w:rFonts w:ascii="Manrope" w:hAnsi="Manrope" w:cs="Arial"/>
          <w:color w:val="00000A"/>
          <w:sz w:val="18"/>
          <w:szCs w:val="18"/>
          <w:vertAlign w:val="superscript"/>
        </w:rPr>
        <w:tab/>
      </w:r>
      <w:r w:rsidRPr="009B528F">
        <w:rPr>
          <w:rFonts w:ascii="Manrope" w:hAnsi="Manrope" w:cs="Arial"/>
          <w:color w:val="00000A"/>
          <w:sz w:val="18"/>
          <w:szCs w:val="18"/>
          <w:vertAlign w:val="superscript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…………………………………………...……...............……………………………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Adres firmy: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…………………………………………..………………….................……………..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…………………………………………………...………...............…………………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Numer kontaktowy: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…………………………………………………...………...............…………………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BFBFBF" w:themeColor="background1" w:themeShade="BF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 xml:space="preserve">Strona www:  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…………………………...</w:t>
      </w:r>
      <w:r w:rsidR="00A90618">
        <w:rPr>
          <w:rFonts w:ascii="Manrope" w:hAnsi="Manrope" w:cs="Arial"/>
          <w:color w:val="BFBFBF" w:themeColor="background1" w:themeShade="BF"/>
          <w:sz w:val="18"/>
          <w:szCs w:val="18"/>
        </w:rPr>
        <w:t>...............</w:t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…………</w:t>
      </w:r>
      <w:r w:rsidRPr="002560EA">
        <w:rPr>
          <w:rFonts w:ascii="Manrope" w:hAnsi="Manrope" w:cs="Arial"/>
          <w:color w:val="00000A"/>
          <w:sz w:val="18"/>
          <w:szCs w:val="18"/>
        </w:rPr>
        <w:t xml:space="preserve"> e-mail: </w:t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…..…….....…......……………………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00000A"/>
          <w:sz w:val="18"/>
          <w:szCs w:val="18"/>
        </w:rPr>
      </w:pPr>
    </w:p>
    <w:p w:rsidR="002560EA" w:rsidRPr="002560EA" w:rsidRDefault="002560EA" w:rsidP="009B528F">
      <w:pPr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 xml:space="preserve">Nazwisko i imię reprezentanta: </w:t>
      </w:r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…………………………………………….....................……………………</w:t>
      </w:r>
      <w:bookmarkStart w:id="0" w:name="_GoBack"/>
      <w:bookmarkEnd w:id="0"/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………</w:t>
      </w:r>
    </w:p>
    <w:p w:rsidR="002560EA" w:rsidRPr="002560EA" w:rsidRDefault="002560EA" w:rsidP="009B528F">
      <w:pPr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Numer telefonu: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="00A90618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.......................................................</w:t>
      </w:r>
      <w:r w:rsidRPr="002560EA">
        <w:rPr>
          <w:rFonts w:ascii="Manrope" w:hAnsi="Manrope" w:cs="Arial"/>
          <w:color w:val="00000A"/>
          <w:sz w:val="18"/>
          <w:szCs w:val="18"/>
        </w:rPr>
        <w:t xml:space="preserve">e-mail: </w:t>
      </w:r>
      <w:r w:rsidRPr="002560EA">
        <w:rPr>
          <w:rFonts w:ascii="Manrope" w:hAnsi="Manrope" w:cs="Arial"/>
          <w:color w:val="BFBFBF" w:themeColor="background1" w:themeShade="BF"/>
          <w:sz w:val="18"/>
          <w:szCs w:val="18"/>
        </w:rPr>
        <w:t>…..…….....…......…………………..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Adres korespondencyjny:</w:t>
      </w:r>
      <w:r w:rsidR="00A90618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………...……………………………………...............………………………………</w:t>
      </w:r>
    </w:p>
    <w:p w:rsidR="002560EA" w:rsidRPr="002560EA" w:rsidRDefault="002560EA" w:rsidP="002560EA">
      <w:pPr>
        <w:spacing w:line="360" w:lineRule="auto"/>
        <w:jc w:val="center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i/>
          <w:color w:val="A6A6A6" w:themeColor="background1" w:themeShade="A6"/>
          <w:sz w:val="12"/>
          <w:szCs w:val="12"/>
        </w:rPr>
        <w:t>(jeśli jest inny niż adres firmy)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A6A6A6" w:themeColor="background1" w:themeShade="A6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 xml:space="preserve">Osoba wprowadzająca do PZK: </w:t>
      </w:r>
      <w:r w:rsidRPr="002560EA">
        <w:rPr>
          <w:rFonts w:ascii="Manrope" w:hAnsi="Manrope" w:cs="Arial"/>
          <w:color w:val="A6A6A6" w:themeColor="background1" w:themeShade="A6"/>
          <w:sz w:val="18"/>
          <w:szCs w:val="18"/>
        </w:rPr>
        <w:t>.............................................................................................................</w:t>
      </w:r>
    </w:p>
    <w:p w:rsidR="002560EA" w:rsidRPr="002560EA" w:rsidRDefault="002560EA" w:rsidP="002560EA">
      <w:pPr>
        <w:spacing w:line="360" w:lineRule="auto"/>
        <w:jc w:val="both"/>
        <w:rPr>
          <w:rFonts w:ascii="Manrope" w:hAnsi="Manrope" w:cs="Arial"/>
          <w:i/>
          <w:color w:val="A6A6A6" w:themeColor="background1" w:themeShade="A6"/>
          <w:sz w:val="12"/>
          <w:szCs w:val="12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color w:val="00000A"/>
          <w:sz w:val="20"/>
          <w:szCs w:val="20"/>
        </w:rPr>
        <w:tab/>
        <w:t xml:space="preserve">               </w:t>
      </w:r>
      <w:r w:rsidRPr="002560EA">
        <w:rPr>
          <w:rFonts w:ascii="Manrope" w:hAnsi="Manrope" w:cs="Arial"/>
          <w:i/>
          <w:color w:val="A6A6A6" w:themeColor="background1" w:themeShade="A6"/>
          <w:sz w:val="12"/>
          <w:szCs w:val="12"/>
        </w:rPr>
        <w:t>(prosimy podać nazwisko członka PZK, który zachęcił do wypełnienia deklaracji)</w:t>
      </w:r>
    </w:p>
    <w:p w:rsidR="002560EA" w:rsidRPr="002560EA" w:rsidRDefault="002560EA" w:rsidP="002560EA">
      <w:pPr>
        <w:spacing w:line="360" w:lineRule="auto"/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Zakres działalności:</w:t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  <w:r w:rsidRPr="002560EA">
        <w:rPr>
          <w:rFonts w:ascii="Manrope" w:hAnsi="Manrope" w:cs="Arial"/>
          <w:color w:val="00000A"/>
          <w:sz w:val="18"/>
          <w:szCs w:val="18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31"/>
        <w:gridCol w:w="1232"/>
        <w:gridCol w:w="1231"/>
        <w:gridCol w:w="1232"/>
        <w:gridCol w:w="1232"/>
        <w:gridCol w:w="1231"/>
        <w:gridCol w:w="1232"/>
        <w:gridCol w:w="1232"/>
      </w:tblGrid>
      <w:tr w:rsidR="002560EA" w:rsidRPr="002560EA" w:rsidTr="00E626A5">
        <w:tc>
          <w:tcPr>
            <w:tcW w:w="1231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kamieniarstwo budowlane (krawężniki, kostka, płyty)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kamieniarstwo dla odbiorcy indywidualnego (parapety, blaty)</w:t>
            </w:r>
          </w:p>
        </w:tc>
        <w:tc>
          <w:tcPr>
            <w:tcW w:w="1231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nagrobki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brukarstwo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montaż wyrobów kamieniarskich</w:t>
            </w:r>
          </w:p>
        </w:tc>
        <w:tc>
          <w:tcPr>
            <w:tcW w:w="1231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narzędzia, maszyny, chemia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handel kamieniem, hurtownia</w: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jc w:val="center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inne</w:t>
            </w:r>
          </w:p>
        </w:tc>
      </w:tr>
      <w:tr w:rsidR="002560EA" w:rsidRPr="002560EA" w:rsidTr="00E626A5">
        <w:trPr>
          <w:trHeight w:val="503"/>
        </w:trPr>
        <w:tc>
          <w:tcPr>
            <w:tcW w:w="1231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0EF96" wp14:editId="52641C7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12700" t="5715" r="10160" b="508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6750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2" o:spid="_x0000_s1026" type="#_x0000_t109" style="position:absolute;margin-left:16.35pt;margin-top:4.3pt;width:13.9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A4EC4D" wp14:editId="030A357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13335" t="5715" r="9525" b="5080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43F0" id="AutoShape 23" o:spid="_x0000_s1026" type="#_x0000_t109" style="position:absolute;margin-left:16.35pt;margin-top:4.3pt;width:13.9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231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1FADC" wp14:editId="7BF1A19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5080" t="5715" r="8255" b="508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DEC88" id="AutoShape 24" o:spid="_x0000_s1026" type="#_x0000_t109" style="position:absolute;margin-left:16.35pt;margin-top:4.3pt;width:13.9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wwJgIAAEg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0FC43" wp14:editId="0F6A917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5715" t="5715" r="7620" b="508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E50E" id="AutoShape 25" o:spid="_x0000_s1026" type="#_x0000_t109" style="position:absolute;margin-left:16.35pt;margin-top:4.3pt;width:13.9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AAD0A" wp14:editId="5FAD1E5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6985" t="5715" r="6350" b="508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69951" id="AutoShape 26" o:spid="_x0000_s1026" type="#_x0000_t109" style="position:absolute;margin-left:16.35pt;margin-top:4.3pt;width:13.9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gFJgIAAEg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231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0E06C" wp14:editId="785E3E4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8255" t="5715" r="5080" b="508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83A7" id="AutoShape 27" o:spid="_x0000_s1026" type="#_x0000_t109" style="position:absolute;margin-left:16.35pt;margin-top:4.3pt;width:13.95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jc w:val="center"/>
              <w:rPr>
                <w:rFonts w:ascii="Manrope" w:hAnsi="Manrope" w:cs="Arial"/>
                <w:color w:val="00000A"/>
                <w:sz w:val="20"/>
                <w:szCs w:val="20"/>
              </w:rPr>
            </w:pPr>
            <w:r w:rsidRPr="002560EA">
              <w:rPr>
                <w:rFonts w:ascii="Manrope" w:hAnsi="Manrope" w:cs="Arial"/>
                <w:noProof/>
                <w:color w:val="00000A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88796B" wp14:editId="58A6E44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54610</wp:posOffset>
                      </wp:positionV>
                      <wp:extent cx="177165" cy="141605"/>
                      <wp:effectExtent l="8890" t="5715" r="13970" b="508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1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672E9" id="AutoShape 28" o:spid="_x0000_s1026" type="#_x0000_t109" style="position:absolute;margin-left:16.35pt;margin-top:4.3pt;width:13.9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"/>
                  </w:pict>
                </mc:Fallback>
              </mc:AlternateContent>
            </w:r>
          </w:p>
        </w:tc>
        <w:tc>
          <w:tcPr>
            <w:tcW w:w="1232" w:type="dxa"/>
            <w:vAlign w:val="center"/>
          </w:tcPr>
          <w:p w:rsidR="002560EA" w:rsidRPr="002560EA" w:rsidRDefault="002560EA" w:rsidP="002560EA">
            <w:pPr>
              <w:spacing w:line="360" w:lineRule="auto"/>
              <w:rPr>
                <w:rFonts w:ascii="Manrope" w:hAnsi="Manrope" w:cs="Arial"/>
                <w:color w:val="00000A"/>
                <w:sz w:val="14"/>
                <w:szCs w:val="14"/>
              </w:rPr>
            </w:pPr>
            <w:r w:rsidRPr="002560EA">
              <w:rPr>
                <w:rFonts w:ascii="Manrope" w:hAnsi="Manrope" w:cs="Arial"/>
                <w:color w:val="00000A"/>
                <w:sz w:val="14"/>
                <w:szCs w:val="14"/>
              </w:rPr>
              <w:t>jakie?</w:t>
            </w:r>
          </w:p>
        </w:tc>
      </w:tr>
    </w:tbl>
    <w:p w:rsidR="002560EA" w:rsidRPr="002560EA" w:rsidRDefault="002560EA" w:rsidP="002560EA">
      <w:pPr>
        <w:spacing w:line="360" w:lineRule="auto"/>
        <w:jc w:val="both"/>
        <w:rPr>
          <w:rFonts w:ascii="Manrope" w:hAnsi="Manrope" w:cs="Arial"/>
          <w:color w:val="00000A"/>
          <w:sz w:val="20"/>
          <w:szCs w:val="20"/>
        </w:rPr>
      </w:pPr>
    </w:p>
    <w:p w:rsidR="002560EA" w:rsidRPr="002560EA" w:rsidRDefault="002560EA" w:rsidP="002560EA">
      <w:pPr>
        <w:spacing w:line="360" w:lineRule="auto"/>
        <w:jc w:val="both"/>
        <w:rPr>
          <w:rFonts w:ascii="Manrope" w:hAnsi="Manrope" w:cs="Arial"/>
          <w:color w:val="00000A"/>
          <w:sz w:val="18"/>
          <w:szCs w:val="18"/>
        </w:rPr>
      </w:pPr>
      <w:r w:rsidRPr="002560EA">
        <w:rPr>
          <w:rFonts w:ascii="Manrope" w:hAnsi="Manrope" w:cs="Arial"/>
          <w:color w:val="00000A"/>
          <w:sz w:val="18"/>
          <w:szCs w:val="18"/>
        </w:rPr>
        <w:t>Liczba zatrudnionych pracowników: ………………………</w:t>
      </w:r>
    </w:p>
    <w:p w:rsidR="002560EA" w:rsidRPr="002560EA" w:rsidRDefault="002560EA" w:rsidP="002560EA">
      <w:pPr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>Wyżej wymieniona osoba, jako przystępująca do związku przyjmuje wszelkie prawa i obowiązki członka Związku wynikające ze statutu Związku i zobowiązuje się do przyjmowania decyzji podejmowanych przez Zarząd Związku w ramach umocowania prawnego wynikającego ze statutu Związku.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2"/>
          <w:szCs w:val="12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 xml:space="preserve">Wyrażam zgodę na gromadzenie i przetwarzanie moich danych osobowych dla celów związkowych zgodnie z Ustawą z dnia </w:t>
      </w:r>
      <w:r w:rsidRPr="002560EA">
        <w:rPr>
          <w:rFonts w:ascii="Manrope" w:hAnsi="Manrope" w:cs="Arial"/>
          <w:color w:val="00000A"/>
          <w:sz w:val="12"/>
          <w:szCs w:val="12"/>
        </w:rPr>
        <w:br/>
        <w:t xml:space="preserve">29 sierpnia 1997 o Ochronie Danych Osobowych, Dz. U. Nr 133 poz. 883 (tekst jedn.: Dz. U. z 2002 r. Nr 101, poz. 926 z </w:t>
      </w:r>
      <w:proofErr w:type="spellStart"/>
      <w:r w:rsidRPr="002560EA">
        <w:rPr>
          <w:rFonts w:ascii="Manrope" w:hAnsi="Manrope" w:cs="Arial"/>
          <w:color w:val="00000A"/>
          <w:sz w:val="12"/>
          <w:szCs w:val="12"/>
        </w:rPr>
        <w:t>późn</w:t>
      </w:r>
      <w:proofErr w:type="spellEnd"/>
      <w:r w:rsidRPr="002560EA">
        <w:rPr>
          <w:rFonts w:ascii="Manrope" w:hAnsi="Manrope" w:cs="Arial"/>
          <w:color w:val="00000A"/>
          <w:sz w:val="12"/>
          <w:szCs w:val="12"/>
        </w:rPr>
        <w:t>. zm.).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spacing w:line="200" w:lineRule="atLeast"/>
        <w:rPr>
          <w:rFonts w:ascii="Manrope" w:hAnsi="Manrope" w:cs="Arial"/>
          <w:color w:val="00000A"/>
          <w:sz w:val="16"/>
          <w:szCs w:val="16"/>
        </w:rPr>
      </w:pPr>
      <w:r w:rsidRPr="002560EA">
        <w:rPr>
          <w:rFonts w:ascii="Manrope" w:hAnsi="Manrope" w:cs="Arial"/>
          <w:color w:val="00000A"/>
          <w:sz w:val="16"/>
          <w:szCs w:val="16"/>
        </w:rPr>
        <w:t xml:space="preserve">  ……………….........……………........</w:t>
      </w:r>
      <w:r w:rsidRPr="002560EA">
        <w:rPr>
          <w:rFonts w:ascii="Manrope" w:hAnsi="Manrope" w:cs="Arial"/>
          <w:color w:val="00000A"/>
          <w:sz w:val="16"/>
          <w:szCs w:val="16"/>
        </w:rPr>
        <w:tab/>
      </w:r>
      <w:r w:rsidRPr="002560EA">
        <w:rPr>
          <w:rFonts w:ascii="Manrope" w:hAnsi="Manrope" w:cs="Arial"/>
          <w:color w:val="00000A"/>
          <w:sz w:val="16"/>
          <w:szCs w:val="16"/>
        </w:rPr>
        <w:tab/>
        <w:t xml:space="preserve">                 </w:t>
      </w:r>
      <w:r w:rsidR="009B528F">
        <w:rPr>
          <w:rFonts w:ascii="Manrope" w:hAnsi="Manrope" w:cs="Arial"/>
          <w:color w:val="00000A"/>
          <w:sz w:val="16"/>
          <w:szCs w:val="16"/>
        </w:rPr>
        <w:tab/>
      </w:r>
      <w:r w:rsidR="009B528F">
        <w:rPr>
          <w:rFonts w:ascii="Manrope" w:hAnsi="Manrope" w:cs="Arial"/>
          <w:color w:val="00000A"/>
          <w:sz w:val="16"/>
          <w:szCs w:val="16"/>
        </w:rPr>
        <w:tab/>
      </w:r>
      <w:r w:rsidRPr="002560EA">
        <w:rPr>
          <w:rFonts w:ascii="Manrope" w:hAnsi="Manrope" w:cs="Arial"/>
          <w:color w:val="00000A"/>
          <w:sz w:val="16"/>
          <w:szCs w:val="16"/>
        </w:rPr>
        <w:t xml:space="preserve">     ….………......………..........……………</w:t>
      </w:r>
      <w:r w:rsidR="009B528F">
        <w:rPr>
          <w:rFonts w:ascii="Manrope" w:hAnsi="Manrope" w:cs="Arial"/>
          <w:color w:val="00000A"/>
          <w:sz w:val="16"/>
          <w:szCs w:val="16"/>
        </w:rPr>
        <w:t>………………….</w:t>
      </w:r>
      <w:r w:rsidRPr="002560EA">
        <w:rPr>
          <w:rFonts w:ascii="Manrope" w:hAnsi="Manrope" w:cs="Arial"/>
          <w:color w:val="00000A"/>
          <w:sz w:val="16"/>
          <w:szCs w:val="16"/>
        </w:rPr>
        <w:t>……………….</w:t>
      </w:r>
    </w:p>
    <w:p w:rsidR="002560EA" w:rsidRPr="002560EA" w:rsidRDefault="002560EA" w:rsidP="002560EA">
      <w:pPr>
        <w:spacing w:line="200" w:lineRule="atLeast"/>
        <w:rPr>
          <w:rFonts w:ascii="Manrope" w:hAnsi="Manrope" w:cs="Arial"/>
          <w:i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20"/>
          <w:szCs w:val="20"/>
        </w:rPr>
        <w:tab/>
      </w:r>
      <w:r w:rsidRPr="002560EA">
        <w:rPr>
          <w:rFonts w:ascii="Manrope" w:hAnsi="Manrope" w:cs="Arial"/>
          <w:i/>
          <w:color w:val="00000A"/>
          <w:sz w:val="12"/>
          <w:szCs w:val="12"/>
        </w:rPr>
        <w:t xml:space="preserve">Data przystąpienia </w:t>
      </w:r>
      <w:r w:rsidRPr="002560EA">
        <w:rPr>
          <w:rFonts w:ascii="Manrope" w:hAnsi="Manrope" w:cs="Arial"/>
          <w:i/>
          <w:color w:val="00000A"/>
          <w:sz w:val="12"/>
          <w:szCs w:val="12"/>
        </w:rPr>
        <w:tab/>
      </w:r>
      <w:r w:rsidRPr="002560EA">
        <w:rPr>
          <w:rFonts w:ascii="Manrope" w:hAnsi="Manrope" w:cs="Arial"/>
          <w:i/>
          <w:color w:val="00000A"/>
          <w:sz w:val="12"/>
          <w:szCs w:val="12"/>
        </w:rPr>
        <w:tab/>
      </w:r>
      <w:r w:rsidRPr="002560EA">
        <w:rPr>
          <w:rFonts w:ascii="Manrope" w:hAnsi="Manrope" w:cs="Arial"/>
          <w:i/>
          <w:color w:val="00000A"/>
          <w:sz w:val="12"/>
          <w:szCs w:val="12"/>
        </w:rPr>
        <w:tab/>
      </w:r>
      <w:r w:rsidRPr="002560EA">
        <w:rPr>
          <w:rFonts w:ascii="Manrope" w:hAnsi="Manrope" w:cs="Arial"/>
          <w:i/>
          <w:color w:val="00000A"/>
          <w:sz w:val="12"/>
          <w:szCs w:val="12"/>
        </w:rPr>
        <w:tab/>
        <w:t xml:space="preserve">                   Czytelny podpis i pieczątka przystępującego do PZK</w:t>
      </w:r>
    </w:p>
    <w:p w:rsidR="002560EA" w:rsidRPr="002560EA" w:rsidRDefault="002560EA" w:rsidP="002560EA">
      <w:pPr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b/>
          <w:color w:val="00000A"/>
          <w:sz w:val="16"/>
          <w:szCs w:val="16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b/>
          <w:color w:val="00000A"/>
          <w:sz w:val="16"/>
          <w:szCs w:val="16"/>
        </w:rPr>
      </w:pPr>
      <w:r w:rsidRPr="002560EA">
        <w:rPr>
          <w:rFonts w:ascii="Manrope" w:hAnsi="Manrope" w:cs="Arial"/>
          <w:b/>
          <w:color w:val="00000A"/>
          <w:sz w:val="16"/>
          <w:szCs w:val="16"/>
        </w:rPr>
        <w:t>DODATKOWA INFORMACJA:</w:t>
      </w: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0"/>
          <w:szCs w:val="10"/>
        </w:rPr>
      </w:pPr>
    </w:p>
    <w:p w:rsidR="002560EA" w:rsidRPr="002560EA" w:rsidRDefault="002560EA" w:rsidP="002560EA">
      <w:pPr>
        <w:ind w:firstLine="567"/>
        <w:jc w:val="both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 xml:space="preserve">Na podstawie </w:t>
      </w:r>
      <w:r w:rsidRPr="002560EA">
        <w:rPr>
          <w:rFonts w:ascii="Manrope" w:hAnsi="Manrope" w:cs="Arial"/>
          <w:color w:val="00000A"/>
          <w:sz w:val="12"/>
          <w:szCs w:val="12"/>
        </w:rPr>
        <w:t>§</w:t>
      </w:r>
      <w:r w:rsidRPr="002560EA">
        <w:rPr>
          <w:rFonts w:ascii="Manrope" w:hAnsi="Manrope"/>
          <w:color w:val="00000A"/>
          <w:sz w:val="12"/>
          <w:szCs w:val="12"/>
        </w:rPr>
        <w:t xml:space="preserve"> 8 pkt. 1 Statutu Związku Pracodawców Branży Kamieniarskiej </w:t>
      </w:r>
      <w:r w:rsidRPr="002560EA">
        <w:rPr>
          <w:rFonts w:ascii="Manrope" w:hAnsi="Manrope"/>
          <w:b/>
          <w:color w:val="00000A"/>
          <w:sz w:val="12"/>
          <w:szCs w:val="12"/>
        </w:rPr>
        <w:t>członek Związku przyjmuje na siebie obowiązek opłacania składek członkowskich</w:t>
      </w:r>
      <w:r w:rsidRPr="002560EA">
        <w:rPr>
          <w:rFonts w:ascii="Manrope" w:hAnsi="Manrope"/>
          <w:color w:val="00000A"/>
          <w:sz w:val="12"/>
          <w:szCs w:val="12"/>
        </w:rPr>
        <w:t xml:space="preserve">. </w:t>
      </w:r>
    </w:p>
    <w:p w:rsidR="002560EA" w:rsidRPr="002560EA" w:rsidRDefault="002560EA" w:rsidP="002560EA">
      <w:pPr>
        <w:ind w:firstLine="567"/>
        <w:jc w:val="both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 xml:space="preserve">Zgodnie z Uchwałą Numer </w:t>
      </w:r>
      <w:r w:rsidR="009B528F" w:rsidRPr="009B528F">
        <w:rPr>
          <w:rFonts w:ascii="Manrope" w:hAnsi="Manrope" w:cs="Arial"/>
          <w:color w:val="00000A"/>
          <w:sz w:val="12"/>
          <w:szCs w:val="12"/>
        </w:rPr>
        <w:t>5/09/2020 z dnia 18 września 2020 r. XXV Walnego Zjazdu Polskiego Związku Kamieniarstwa</w:t>
      </w:r>
      <w:r w:rsidRPr="002560EA">
        <w:rPr>
          <w:rFonts w:ascii="Manrope" w:hAnsi="Manrope" w:cs="Arial"/>
          <w:color w:val="00000A"/>
          <w:sz w:val="12"/>
          <w:szCs w:val="12"/>
        </w:rPr>
        <w:t>, opłata statutowa - składka miesięczna wynosi:</w:t>
      </w:r>
    </w:p>
    <w:p w:rsidR="002560EA" w:rsidRPr="002560EA" w:rsidRDefault="002560EA" w:rsidP="002560EA">
      <w:pPr>
        <w:ind w:firstLine="567"/>
        <w:jc w:val="both"/>
        <w:rPr>
          <w:rFonts w:ascii="Manrope" w:hAnsi="Manrope"/>
          <w:color w:val="00000A"/>
          <w:sz w:val="12"/>
          <w:szCs w:val="12"/>
        </w:rPr>
      </w:pPr>
    </w:p>
    <w:p w:rsidR="002560EA" w:rsidRPr="002560EA" w:rsidRDefault="002560EA" w:rsidP="002560EA">
      <w:pPr>
        <w:numPr>
          <w:ilvl w:val="0"/>
          <w:numId w:val="2"/>
        </w:numPr>
        <w:ind w:left="360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 xml:space="preserve">dla firm zatrudniających </w:t>
      </w:r>
      <w:r w:rsidRPr="002560EA">
        <w:rPr>
          <w:rFonts w:ascii="Manrope" w:hAnsi="Manrope"/>
          <w:color w:val="00000A"/>
          <w:sz w:val="12"/>
          <w:szCs w:val="12"/>
        </w:rPr>
        <w:tab/>
        <w:t xml:space="preserve">do 5 pracowników </w:t>
      </w:r>
      <w:r w:rsidRPr="002560EA">
        <w:rPr>
          <w:rFonts w:ascii="Manrope" w:hAnsi="Manrope"/>
          <w:color w:val="00000A"/>
          <w:sz w:val="12"/>
          <w:szCs w:val="12"/>
        </w:rPr>
        <w:tab/>
        <w:t>-   30,00 zł/miesiąc;</w:t>
      </w:r>
    </w:p>
    <w:p w:rsidR="002560EA" w:rsidRPr="002560EA" w:rsidRDefault="002560EA" w:rsidP="002560EA">
      <w:pPr>
        <w:numPr>
          <w:ilvl w:val="0"/>
          <w:numId w:val="2"/>
        </w:numPr>
        <w:ind w:left="360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 xml:space="preserve">dla firm zatrudniających </w:t>
      </w:r>
      <w:r w:rsidRPr="002560EA">
        <w:rPr>
          <w:rFonts w:ascii="Manrope" w:hAnsi="Manrope"/>
          <w:color w:val="00000A"/>
          <w:sz w:val="12"/>
          <w:szCs w:val="12"/>
        </w:rPr>
        <w:tab/>
        <w:t xml:space="preserve">od 6 do 10 pracowników </w:t>
      </w:r>
      <w:r w:rsidRPr="002560EA">
        <w:rPr>
          <w:rFonts w:ascii="Manrope" w:hAnsi="Manrope"/>
          <w:color w:val="00000A"/>
          <w:sz w:val="12"/>
          <w:szCs w:val="12"/>
        </w:rPr>
        <w:tab/>
        <w:t>- 100,00 zł/miesiąc;</w:t>
      </w:r>
    </w:p>
    <w:p w:rsidR="002560EA" w:rsidRPr="002560EA" w:rsidRDefault="002560EA" w:rsidP="002560EA">
      <w:pPr>
        <w:numPr>
          <w:ilvl w:val="0"/>
          <w:numId w:val="2"/>
        </w:numPr>
        <w:ind w:left="360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 xml:space="preserve">dla firm zatrudniających </w:t>
      </w:r>
      <w:r w:rsidRPr="002560EA">
        <w:rPr>
          <w:rFonts w:ascii="Manrope" w:hAnsi="Manrope"/>
          <w:color w:val="00000A"/>
          <w:sz w:val="12"/>
          <w:szCs w:val="12"/>
        </w:rPr>
        <w:tab/>
        <w:t xml:space="preserve">od 11 do 20 pracowników </w:t>
      </w:r>
      <w:r w:rsidRPr="002560EA">
        <w:rPr>
          <w:rFonts w:ascii="Manrope" w:hAnsi="Manrope"/>
          <w:color w:val="00000A"/>
          <w:sz w:val="12"/>
          <w:szCs w:val="12"/>
        </w:rPr>
        <w:tab/>
        <w:t>- 150,00 zł/miesiąc;</w:t>
      </w:r>
    </w:p>
    <w:p w:rsidR="002560EA" w:rsidRPr="002560EA" w:rsidRDefault="002560EA" w:rsidP="002560EA">
      <w:pPr>
        <w:numPr>
          <w:ilvl w:val="0"/>
          <w:numId w:val="2"/>
        </w:numPr>
        <w:ind w:left="360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/>
          <w:color w:val="00000A"/>
          <w:sz w:val="12"/>
          <w:szCs w:val="12"/>
        </w:rPr>
        <w:t xml:space="preserve">dla firm zatrudniających </w:t>
      </w:r>
      <w:r w:rsidRPr="002560EA">
        <w:rPr>
          <w:rFonts w:ascii="Manrope" w:hAnsi="Manrope"/>
          <w:color w:val="00000A"/>
          <w:sz w:val="12"/>
          <w:szCs w:val="12"/>
        </w:rPr>
        <w:tab/>
        <w:t xml:space="preserve">powyżej 20 pracowników </w:t>
      </w:r>
      <w:r w:rsidRPr="002560EA">
        <w:rPr>
          <w:rFonts w:ascii="Manrope" w:hAnsi="Manrope"/>
          <w:color w:val="00000A"/>
          <w:sz w:val="12"/>
          <w:szCs w:val="12"/>
        </w:rPr>
        <w:tab/>
        <w:t>- 200,00 zł/miesiąc.</w:t>
      </w:r>
    </w:p>
    <w:p w:rsidR="002560EA" w:rsidRPr="002560EA" w:rsidRDefault="002560EA" w:rsidP="002560EA">
      <w:pPr>
        <w:jc w:val="both"/>
        <w:rPr>
          <w:rFonts w:ascii="Manrope" w:hAnsi="Manrope"/>
          <w:color w:val="00000A"/>
          <w:sz w:val="12"/>
          <w:szCs w:val="12"/>
        </w:rPr>
      </w:pPr>
    </w:p>
    <w:p w:rsidR="002560EA" w:rsidRPr="002560EA" w:rsidRDefault="002560EA" w:rsidP="002560EA">
      <w:pPr>
        <w:jc w:val="both"/>
        <w:rPr>
          <w:rFonts w:ascii="Manrope" w:hAnsi="Manrope" w:cs="Arial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 xml:space="preserve">Nowi członkowie są zobowiązani do opłacenia składek członkowskich za pół roku z góry. </w:t>
      </w:r>
    </w:p>
    <w:p w:rsidR="002560EA" w:rsidRPr="002560EA" w:rsidRDefault="002560EA" w:rsidP="002560EA">
      <w:pPr>
        <w:jc w:val="both"/>
        <w:rPr>
          <w:rFonts w:ascii="Manrope" w:hAnsi="Manrope"/>
          <w:color w:val="00000A"/>
          <w:sz w:val="12"/>
          <w:szCs w:val="12"/>
        </w:rPr>
      </w:pPr>
      <w:r w:rsidRPr="002560EA">
        <w:rPr>
          <w:rFonts w:ascii="Manrope" w:hAnsi="Manrope" w:cs="Arial"/>
          <w:color w:val="00000A"/>
          <w:sz w:val="12"/>
          <w:szCs w:val="12"/>
        </w:rPr>
        <w:t xml:space="preserve">Nowi członkowie, którzy byli wcześniej byli członkami Związku i zostali skreśleni z listy, są zobowiązani do opłacenia składek członkowskich za rok z góry. </w:t>
      </w:r>
    </w:p>
    <w:p w:rsidR="002560EA" w:rsidRPr="002560EA" w:rsidRDefault="002560EA" w:rsidP="002560EA">
      <w:pPr>
        <w:jc w:val="both"/>
        <w:rPr>
          <w:rFonts w:ascii="Manrope" w:hAnsi="Manrope"/>
          <w:color w:val="00000A"/>
        </w:rPr>
      </w:pPr>
    </w:p>
    <w:p w:rsidR="000459DB" w:rsidRPr="0037578A" w:rsidRDefault="002560EA" w:rsidP="002560EA">
      <w:r w:rsidRPr="009B528F">
        <w:rPr>
          <w:rFonts w:ascii="Manrope" w:hAnsi="Manrope" w:cs="Arial"/>
          <w:color w:val="00000A"/>
          <w:sz w:val="16"/>
          <w:szCs w:val="16"/>
        </w:rPr>
        <w:t xml:space="preserve">Decyzja Zarządu PZK: </w:t>
      </w:r>
      <w:r w:rsidRPr="009B528F">
        <w:rPr>
          <w:rFonts w:ascii="Manrope" w:hAnsi="Manrope" w:cs="Arial"/>
          <w:color w:val="00000A"/>
          <w:sz w:val="16"/>
          <w:szCs w:val="16"/>
        </w:rPr>
        <w:tab/>
      </w:r>
      <w:r w:rsidRPr="009B528F">
        <w:rPr>
          <w:rFonts w:ascii="Manrope" w:hAnsi="Manrope" w:cs="Arial"/>
          <w:color w:val="00000A"/>
          <w:sz w:val="16"/>
          <w:szCs w:val="16"/>
        </w:rPr>
        <w:tab/>
      </w:r>
      <w:r w:rsidRPr="009B528F">
        <w:rPr>
          <w:rFonts w:ascii="Manrope" w:hAnsi="Manrope" w:cs="Arial"/>
          <w:color w:val="00000A"/>
          <w:sz w:val="16"/>
          <w:szCs w:val="16"/>
        </w:rPr>
        <w:tab/>
      </w:r>
      <w:r w:rsidRPr="002560EA">
        <w:rPr>
          <w:rFonts w:ascii="Arial" w:hAnsi="Arial" w:cs="Arial"/>
          <w:color w:val="00000A"/>
          <w:sz w:val="16"/>
          <w:szCs w:val="16"/>
        </w:rPr>
        <w:tab/>
      </w:r>
      <w:r w:rsidRPr="002560EA">
        <w:rPr>
          <w:rFonts w:ascii="Arial" w:hAnsi="Arial" w:cs="Arial"/>
          <w:color w:val="00000A"/>
          <w:sz w:val="16"/>
          <w:szCs w:val="16"/>
        </w:rPr>
        <w:tab/>
      </w:r>
    </w:p>
    <w:sectPr w:rsidR="000459DB" w:rsidRPr="0037578A" w:rsidSect="00A90618">
      <w:headerReference w:type="default" r:id="rId7"/>
      <w:footerReference w:type="default" r:id="rId8"/>
      <w:pgSz w:w="11906" w:h="16838" w:code="9"/>
      <w:pgMar w:top="1843" w:right="851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C5" w:rsidRDefault="00210EC5">
      <w:r>
        <w:separator/>
      </w:r>
    </w:p>
  </w:endnote>
  <w:endnote w:type="continuationSeparator" w:id="0">
    <w:p w:rsidR="00210EC5" w:rsidRDefault="0021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6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0459DB" w:rsidRPr="0037578A" w:rsidTr="00F12E15">
      <w:trPr>
        <w:trHeight w:val="284"/>
        <w:jc w:val="center"/>
      </w:trPr>
      <w:tc>
        <w:tcPr>
          <w:tcW w:w="4818" w:type="dxa"/>
          <w:vAlign w:val="center"/>
        </w:tcPr>
        <w:p w:rsidR="000459DB" w:rsidRPr="0037578A" w:rsidRDefault="000459DB">
          <w:pPr>
            <w:snapToGrid w:val="0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sz w:val="16"/>
              <w:szCs w:val="16"/>
            </w:rPr>
            <w:t xml:space="preserve">NIP: 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695-13-88-811</w:t>
          </w:r>
        </w:p>
        <w:p w:rsidR="000459DB" w:rsidRPr="0037578A" w:rsidRDefault="000459DB">
          <w:pPr>
            <w:snapToGrid w:val="0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sz w:val="16"/>
              <w:szCs w:val="16"/>
            </w:rPr>
            <w:t xml:space="preserve">REGON: 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390752210</w:t>
          </w:r>
        </w:p>
      </w:tc>
      <w:tc>
        <w:tcPr>
          <w:tcW w:w="4818" w:type="dxa"/>
          <w:vAlign w:val="center"/>
        </w:tcPr>
        <w:p w:rsidR="000459DB" w:rsidRPr="0037578A" w:rsidRDefault="000459DB">
          <w:pPr>
            <w:snapToGrid w:val="0"/>
            <w:jc w:val="right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sz w:val="16"/>
              <w:szCs w:val="16"/>
            </w:rPr>
            <w:t>http://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www.</w:t>
          </w:r>
          <w:r w:rsidR="00272355">
            <w:rPr>
              <w:rFonts w:ascii="Manrope" w:hAnsi="Manrope" w:cs="Arial"/>
              <w:b/>
              <w:bCs/>
              <w:sz w:val="16"/>
              <w:szCs w:val="16"/>
            </w:rPr>
            <w:t>kamieniarze.org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.pl</w:t>
          </w:r>
        </w:p>
        <w:p w:rsidR="000459DB" w:rsidRPr="0037578A" w:rsidRDefault="000459DB">
          <w:pPr>
            <w:snapToGrid w:val="0"/>
            <w:jc w:val="right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sz w:val="16"/>
              <w:szCs w:val="16"/>
            </w:rPr>
            <w:t xml:space="preserve">e-mail: </w:t>
          </w:r>
          <w:r w:rsidR="00272355">
            <w:rPr>
              <w:rFonts w:ascii="Manrope" w:hAnsi="Manrope" w:cs="Arial"/>
              <w:b/>
              <w:bCs/>
              <w:sz w:val="16"/>
              <w:szCs w:val="16"/>
            </w:rPr>
            <w:t>poczta@kamieniarze.org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.pl</w:t>
          </w:r>
        </w:p>
      </w:tc>
    </w:tr>
    <w:tr w:rsidR="000459DB" w:rsidTr="00F12E15">
      <w:trPr>
        <w:trHeight w:val="454"/>
        <w:jc w:val="center"/>
      </w:trPr>
      <w:tc>
        <w:tcPr>
          <w:tcW w:w="9636" w:type="dxa"/>
          <w:gridSpan w:val="2"/>
          <w:vAlign w:val="center"/>
        </w:tcPr>
        <w:p w:rsidR="000459DB" w:rsidRPr="0037578A" w:rsidRDefault="000459DB">
          <w:pPr>
            <w:pStyle w:val="Stopka"/>
            <w:jc w:val="center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KRS: 0000093152</w:t>
          </w:r>
        </w:p>
        <w:p w:rsidR="000459DB" w:rsidRPr="0037578A" w:rsidRDefault="000459DB">
          <w:pPr>
            <w:pStyle w:val="Stopka"/>
            <w:jc w:val="center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SĄD REJONOWY DLA WROCŁAWIA-FABRYCZNEJ WE WROCŁAWIU,</w:t>
          </w:r>
        </w:p>
        <w:p w:rsidR="000459DB" w:rsidRPr="0037578A" w:rsidRDefault="000459DB">
          <w:pPr>
            <w:pStyle w:val="Stopka"/>
            <w:jc w:val="center"/>
            <w:rPr>
              <w:rFonts w:ascii="Manrope" w:hAnsi="Manrope" w:cs="Arial"/>
              <w:color w:val="000000"/>
              <w:sz w:val="16"/>
              <w:szCs w:val="16"/>
            </w:rPr>
          </w:pP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>IX WYDZIAŁ GOSPODARCZY KRAJOWEGO REJESTRU SĄDOWEGO</w:t>
          </w:r>
        </w:p>
        <w:p w:rsidR="000459DB" w:rsidRPr="0037578A" w:rsidRDefault="000459DB">
          <w:pPr>
            <w:pStyle w:val="Stopka"/>
            <w:jc w:val="center"/>
            <w:rPr>
              <w:rFonts w:ascii="Manrope" w:hAnsi="Manrope" w:cs="Arial"/>
              <w:b/>
              <w:bCs/>
              <w:sz w:val="16"/>
              <w:szCs w:val="16"/>
            </w:rPr>
          </w:pPr>
          <w:r w:rsidRPr="0037578A">
            <w:rPr>
              <w:rFonts w:ascii="Manrope" w:hAnsi="Manrope" w:cs="Arial"/>
              <w:bCs/>
              <w:sz w:val="16"/>
              <w:szCs w:val="16"/>
            </w:rPr>
            <w:t>Data rejestracji: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 xml:space="preserve"> 17 MAJ</w:t>
          </w:r>
          <w:r w:rsidR="009B528F">
            <w:rPr>
              <w:rFonts w:ascii="Manrope" w:hAnsi="Manrope" w:cs="Arial"/>
              <w:b/>
              <w:bCs/>
              <w:sz w:val="16"/>
              <w:szCs w:val="16"/>
            </w:rPr>
            <w:t>A</w:t>
          </w:r>
          <w:r w:rsidRPr="0037578A">
            <w:rPr>
              <w:rFonts w:ascii="Manrope" w:hAnsi="Manrope" w:cs="Arial"/>
              <w:b/>
              <w:bCs/>
              <w:sz w:val="16"/>
              <w:szCs w:val="16"/>
            </w:rPr>
            <w:t xml:space="preserve"> 2000 ROK</w:t>
          </w:r>
        </w:p>
      </w:tc>
    </w:tr>
    <w:tr w:rsidR="000459DB" w:rsidTr="00F12E15">
      <w:trPr>
        <w:trHeight w:val="284"/>
        <w:jc w:val="center"/>
      </w:trPr>
      <w:tc>
        <w:tcPr>
          <w:tcW w:w="9636" w:type="dxa"/>
          <w:gridSpan w:val="2"/>
          <w:vAlign w:val="center"/>
        </w:tcPr>
        <w:p w:rsidR="000459DB" w:rsidRPr="0037578A" w:rsidRDefault="008449DF">
          <w:pPr>
            <w:pStyle w:val="Stopka"/>
            <w:snapToGrid w:val="0"/>
            <w:jc w:val="center"/>
            <w:rPr>
              <w:rFonts w:ascii="Manrope" w:hAnsi="Manrope"/>
              <w:b/>
              <w:bCs/>
              <w:sz w:val="16"/>
              <w:szCs w:val="16"/>
            </w:rPr>
          </w:pPr>
          <w:r w:rsidRPr="0037578A">
            <w:rPr>
              <w:rFonts w:ascii="Manrope" w:hAnsi="Manrope"/>
              <w:b/>
              <w:bCs/>
              <w:sz w:val="16"/>
              <w:szCs w:val="16"/>
            </w:rPr>
            <w:t>SANTANDER BANK POLSKA</w:t>
          </w:r>
        </w:p>
        <w:p w:rsidR="000459DB" w:rsidRPr="0037578A" w:rsidRDefault="000459DB">
          <w:pPr>
            <w:pStyle w:val="Stopka"/>
            <w:jc w:val="center"/>
            <w:rPr>
              <w:rFonts w:ascii="Manrope" w:hAnsi="Manrope"/>
              <w:b/>
              <w:bCs/>
              <w:sz w:val="16"/>
              <w:szCs w:val="16"/>
            </w:rPr>
          </w:pPr>
          <w:r w:rsidRPr="0037578A">
            <w:rPr>
              <w:rFonts w:ascii="Manrope" w:hAnsi="Manrope"/>
              <w:bCs/>
              <w:sz w:val="16"/>
              <w:szCs w:val="16"/>
            </w:rPr>
            <w:t>Numer konta:</w:t>
          </w:r>
          <w:r w:rsidRPr="0037578A">
            <w:rPr>
              <w:rFonts w:ascii="Manrope" w:hAnsi="Manrope"/>
              <w:b/>
              <w:bCs/>
              <w:sz w:val="16"/>
              <w:szCs w:val="16"/>
            </w:rPr>
            <w:t xml:space="preserve"> 54 1090 2242 0000 0005 7805 3883</w:t>
          </w:r>
        </w:p>
      </w:tc>
    </w:tr>
  </w:tbl>
  <w:p w:rsidR="000459DB" w:rsidRDefault="000459DB">
    <w:pPr>
      <w:pStyle w:val="Stopka"/>
      <w:tabs>
        <w:tab w:val="clear" w:pos="9072"/>
        <w:tab w:val="left" w:pos="4956"/>
        <w:tab w:val="left" w:pos="5664"/>
      </w:tabs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C5" w:rsidRDefault="00210EC5">
      <w:r>
        <w:separator/>
      </w:r>
    </w:p>
  </w:footnote>
  <w:footnote w:type="continuationSeparator" w:id="0">
    <w:p w:rsidR="00210EC5" w:rsidRDefault="0021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DB" w:rsidRDefault="000459DB">
    <w:pPr>
      <w:pStyle w:val="Nagwek10"/>
      <w:spacing w:before="0" w:after="6"/>
      <w:rPr>
        <w:rFonts w:ascii="Verdana" w:hAnsi="Verdana"/>
        <w:sz w:val="10"/>
        <w:szCs w:val="10"/>
      </w:rPr>
    </w:pPr>
  </w:p>
  <w:tbl>
    <w:tblPr>
      <w:tblW w:w="958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37"/>
      <w:gridCol w:w="7048"/>
    </w:tblGrid>
    <w:tr w:rsidR="000459DB" w:rsidRPr="0037578A" w:rsidTr="00A90618">
      <w:trPr>
        <w:trHeight w:val="1312"/>
        <w:jc w:val="center"/>
      </w:trPr>
      <w:tc>
        <w:tcPr>
          <w:tcW w:w="2537" w:type="dxa"/>
          <w:vAlign w:val="center"/>
          <w:hideMark/>
        </w:tcPr>
        <w:p w:rsidR="000459DB" w:rsidRDefault="009A6ADA">
          <w:pPr>
            <w:snapToGrid w:val="0"/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-165735</wp:posOffset>
                </wp:positionV>
                <wp:extent cx="2778760" cy="1009650"/>
                <wp:effectExtent l="0" t="0" r="0" b="0"/>
                <wp:wrapNone/>
                <wp:docPr id="16" name="Obraz 8" descr="C:\Users\Jacek\Desktop\Praca\ZPBK\Konkurs logo\Wyniki\PLIKI FINALNE\KOLOR ORYGINALNY\LOGOTYP_WERSJA_SKROCONA\PZK_logotyp_wersja_skrocona_kolor-oryginalny_z_polem_ochronny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Jacek\Desktop\Praca\ZPBK\Konkurs logo\Wyniki\PLIKI FINALNE\KOLOR ORYGINALNY\LOGOTYP_WERSJA_SKROCONA\PZK_logotyp_wersja_skrocona_kolor-oryginalny_z_polem_ochronny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87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48" w:type="dxa"/>
          <w:vAlign w:val="center"/>
          <w:hideMark/>
        </w:tcPr>
        <w:p w:rsidR="000459DB" w:rsidRPr="00F12E15" w:rsidRDefault="008449DF">
          <w:pPr>
            <w:snapToGrid w:val="0"/>
            <w:spacing w:line="360" w:lineRule="auto"/>
            <w:jc w:val="right"/>
            <w:rPr>
              <w:rFonts w:ascii="Manrope" w:hAnsi="Manrope" w:cs="Arial"/>
              <w:b/>
              <w:bCs/>
              <w:iCs/>
              <w:sz w:val="22"/>
              <w:szCs w:val="22"/>
            </w:rPr>
          </w:pPr>
          <w:r w:rsidRPr="00F12E15">
            <w:rPr>
              <w:rFonts w:ascii="Manrope" w:hAnsi="Manrope" w:cs="Arial"/>
              <w:b/>
              <w:bCs/>
              <w:iCs/>
              <w:sz w:val="22"/>
              <w:szCs w:val="22"/>
            </w:rPr>
            <w:t>POLSKI ZWIĄZEK KAMIENIARSTWA</w:t>
          </w:r>
        </w:p>
        <w:p w:rsidR="000459DB" w:rsidRPr="00F12E15" w:rsidRDefault="000459DB">
          <w:pPr>
            <w:snapToGrid w:val="0"/>
            <w:spacing w:line="360" w:lineRule="auto"/>
            <w:jc w:val="right"/>
            <w:rPr>
              <w:rFonts w:ascii="Manrope" w:hAnsi="Manrope" w:cs="Arial"/>
              <w:iCs/>
              <w:sz w:val="22"/>
              <w:szCs w:val="22"/>
            </w:rPr>
          </w:pPr>
          <w:r w:rsidRPr="00F12E15">
            <w:rPr>
              <w:rFonts w:ascii="Manrope" w:hAnsi="Manrope" w:cs="Arial"/>
              <w:iCs/>
              <w:sz w:val="22"/>
              <w:szCs w:val="22"/>
            </w:rPr>
            <w:t>58-150 STRZEGOM, UL. T. KOŚCIUSZKI 2</w:t>
          </w:r>
        </w:p>
        <w:p w:rsidR="000459DB" w:rsidRPr="0037578A" w:rsidRDefault="008C3871">
          <w:pPr>
            <w:snapToGrid w:val="0"/>
            <w:spacing w:line="360" w:lineRule="auto"/>
            <w:jc w:val="right"/>
            <w:rPr>
              <w:rFonts w:ascii="Manrope" w:hAnsi="Manrope" w:cs="Arial"/>
              <w:i/>
              <w:iCs/>
              <w:sz w:val="22"/>
              <w:szCs w:val="22"/>
            </w:rPr>
          </w:pPr>
          <w:r>
            <w:rPr>
              <w:rFonts w:ascii="Manrope" w:hAnsi="Manrope" w:cs="Arial"/>
              <w:iCs/>
              <w:sz w:val="22"/>
              <w:szCs w:val="22"/>
            </w:rPr>
            <w:t>t</w:t>
          </w:r>
          <w:r w:rsidR="000459DB" w:rsidRPr="00F12E15">
            <w:rPr>
              <w:rFonts w:ascii="Manrope" w:hAnsi="Manrope" w:cs="Arial"/>
              <w:iCs/>
              <w:sz w:val="22"/>
              <w:szCs w:val="22"/>
            </w:rPr>
            <w:t>el./fax.: 74 855 12 28</w:t>
          </w:r>
        </w:p>
      </w:tc>
    </w:tr>
  </w:tbl>
  <w:p w:rsidR="000459DB" w:rsidRDefault="000459DB" w:rsidP="0037578A">
    <w:pPr>
      <w:pStyle w:val="Nagwek"/>
      <w:tabs>
        <w:tab w:val="clear" w:pos="4536"/>
        <w:tab w:val="clear" w:pos="9072"/>
      </w:tabs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3110DC"/>
    <w:multiLevelType w:val="multilevel"/>
    <w:tmpl w:val="08E82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A"/>
    <w:rsid w:val="00005FD0"/>
    <w:rsid w:val="000459DB"/>
    <w:rsid w:val="00066A50"/>
    <w:rsid w:val="00085E87"/>
    <w:rsid w:val="00087DFA"/>
    <w:rsid w:val="000E4354"/>
    <w:rsid w:val="00112D3D"/>
    <w:rsid w:val="001264A2"/>
    <w:rsid w:val="00165F40"/>
    <w:rsid w:val="00173D98"/>
    <w:rsid w:val="0017577B"/>
    <w:rsid w:val="00181910"/>
    <w:rsid w:val="001D0FCA"/>
    <w:rsid w:val="001E4B7F"/>
    <w:rsid w:val="001E637C"/>
    <w:rsid w:val="00210EC5"/>
    <w:rsid w:val="002560EA"/>
    <w:rsid w:val="00272355"/>
    <w:rsid w:val="002B6E4D"/>
    <w:rsid w:val="0031387A"/>
    <w:rsid w:val="003179F1"/>
    <w:rsid w:val="00332A51"/>
    <w:rsid w:val="0034242B"/>
    <w:rsid w:val="00364B69"/>
    <w:rsid w:val="0037578A"/>
    <w:rsid w:val="003A6A0F"/>
    <w:rsid w:val="003C4A1E"/>
    <w:rsid w:val="003D7A93"/>
    <w:rsid w:val="004C38B7"/>
    <w:rsid w:val="004C6734"/>
    <w:rsid w:val="004F15FE"/>
    <w:rsid w:val="005065A7"/>
    <w:rsid w:val="00540E1B"/>
    <w:rsid w:val="005C677B"/>
    <w:rsid w:val="005E01E9"/>
    <w:rsid w:val="005F09DF"/>
    <w:rsid w:val="0070385E"/>
    <w:rsid w:val="00765871"/>
    <w:rsid w:val="00793A1A"/>
    <w:rsid w:val="007A53A9"/>
    <w:rsid w:val="007B7C8A"/>
    <w:rsid w:val="007F1E09"/>
    <w:rsid w:val="00811865"/>
    <w:rsid w:val="00815261"/>
    <w:rsid w:val="00832D4E"/>
    <w:rsid w:val="008449DF"/>
    <w:rsid w:val="00887719"/>
    <w:rsid w:val="008C0AB8"/>
    <w:rsid w:val="008C3871"/>
    <w:rsid w:val="008D65B2"/>
    <w:rsid w:val="0090527B"/>
    <w:rsid w:val="00905AFE"/>
    <w:rsid w:val="00925797"/>
    <w:rsid w:val="00964A51"/>
    <w:rsid w:val="0096544A"/>
    <w:rsid w:val="009A6ADA"/>
    <w:rsid w:val="009B528F"/>
    <w:rsid w:val="009B7666"/>
    <w:rsid w:val="00A14578"/>
    <w:rsid w:val="00A14CCC"/>
    <w:rsid w:val="00A337E3"/>
    <w:rsid w:val="00A90618"/>
    <w:rsid w:val="00A95CE4"/>
    <w:rsid w:val="00AA2C4B"/>
    <w:rsid w:val="00BB35C3"/>
    <w:rsid w:val="00BD1B48"/>
    <w:rsid w:val="00C106D2"/>
    <w:rsid w:val="00C1270A"/>
    <w:rsid w:val="00C23227"/>
    <w:rsid w:val="00C3349F"/>
    <w:rsid w:val="00C410BD"/>
    <w:rsid w:val="00C42B0A"/>
    <w:rsid w:val="00C63860"/>
    <w:rsid w:val="00C92493"/>
    <w:rsid w:val="00D2008A"/>
    <w:rsid w:val="00D43368"/>
    <w:rsid w:val="00D753BC"/>
    <w:rsid w:val="00DA3537"/>
    <w:rsid w:val="00DB756C"/>
    <w:rsid w:val="00DD2658"/>
    <w:rsid w:val="00DF79FC"/>
    <w:rsid w:val="00E01322"/>
    <w:rsid w:val="00E35DA6"/>
    <w:rsid w:val="00E36C74"/>
    <w:rsid w:val="00E62D7E"/>
    <w:rsid w:val="00E70C91"/>
    <w:rsid w:val="00E73EAA"/>
    <w:rsid w:val="00E74C9C"/>
    <w:rsid w:val="00E80056"/>
    <w:rsid w:val="00EA3B21"/>
    <w:rsid w:val="00EB7A07"/>
    <w:rsid w:val="00ED4981"/>
    <w:rsid w:val="00F063D1"/>
    <w:rsid w:val="00F12E15"/>
    <w:rsid w:val="00F33264"/>
    <w:rsid w:val="00F4422A"/>
    <w:rsid w:val="00F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B0092"/>
  <w15:docId w15:val="{C2EC00D6-E245-4A55-8BB4-E07C1F1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7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577B"/>
    <w:pPr>
      <w:keepNext/>
      <w:numPr>
        <w:numId w:val="1"/>
      </w:numPr>
      <w:ind w:left="1416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77B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rsid w:val="0017577B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7577B"/>
    <w:pPr>
      <w:keepNext/>
      <w:numPr>
        <w:ilvl w:val="3"/>
        <w:numId w:val="1"/>
      </w:numPr>
      <w:ind w:left="12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17577B"/>
    <w:pPr>
      <w:keepNext/>
      <w:numPr>
        <w:ilvl w:val="4"/>
        <w:numId w:val="1"/>
      </w:numPr>
      <w:ind w:right="7380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17577B"/>
    <w:pPr>
      <w:keepNext/>
      <w:numPr>
        <w:ilvl w:val="5"/>
        <w:numId w:val="1"/>
      </w:numPr>
      <w:ind w:left="54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7577B"/>
    <w:pPr>
      <w:keepNext/>
      <w:numPr>
        <w:ilvl w:val="6"/>
        <w:numId w:val="1"/>
      </w:numPr>
      <w:ind w:left="540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17577B"/>
    <w:pPr>
      <w:keepNext/>
      <w:numPr>
        <w:ilvl w:val="7"/>
        <w:numId w:val="1"/>
      </w:numPr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17577B"/>
    <w:pPr>
      <w:keepNext/>
      <w:numPr>
        <w:ilvl w:val="8"/>
        <w:numId w:val="1"/>
      </w:numPr>
      <w:ind w:left="7080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77B"/>
  </w:style>
  <w:style w:type="character" w:customStyle="1" w:styleId="WW-Absatz-Standardschriftart">
    <w:name w:val="WW-Absatz-Standardschriftart"/>
    <w:rsid w:val="0017577B"/>
  </w:style>
  <w:style w:type="character" w:customStyle="1" w:styleId="WW-Absatz-Standardschriftart1">
    <w:name w:val="WW-Absatz-Standardschriftart1"/>
    <w:rsid w:val="0017577B"/>
  </w:style>
  <w:style w:type="character" w:customStyle="1" w:styleId="WW-Absatz-Standardschriftart11">
    <w:name w:val="WW-Absatz-Standardschriftart11"/>
    <w:rsid w:val="0017577B"/>
  </w:style>
  <w:style w:type="character" w:customStyle="1" w:styleId="WW-Absatz-Standardschriftart111">
    <w:name w:val="WW-Absatz-Standardschriftart111"/>
    <w:rsid w:val="0017577B"/>
  </w:style>
  <w:style w:type="character" w:customStyle="1" w:styleId="WW-Absatz-Standardschriftart1111">
    <w:name w:val="WW-Absatz-Standardschriftart1111"/>
    <w:rsid w:val="0017577B"/>
  </w:style>
  <w:style w:type="character" w:customStyle="1" w:styleId="WW-Absatz-Standardschriftart11111">
    <w:name w:val="WW-Absatz-Standardschriftart11111"/>
    <w:rsid w:val="0017577B"/>
  </w:style>
  <w:style w:type="character" w:customStyle="1" w:styleId="WW-Absatz-Standardschriftart111111">
    <w:name w:val="WW-Absatz-Standardschriftart111111"/>
    <w:rsid w:val="0017577B"/>
  </w:style>
  <w:style w:type="character" w:customStyle="1" w:styleId="WW-Absatz-Standardschriftart1111111">
    <w:name w:val="WW-Absatz-Standardschriftart1111111"/>
    <w:rsid w:val="0017577B"/>
  </w:style>
  <w:style w:type="character" w:customStyle="1" w:styleId="WW-Absatz-Standardschriftart11111111">
    <w:name w:val="WW-Absatz-Standardschriftart11111111"/>
    <w:rsid w:val="0017577B"/>
  </w:style>
  <w:style w:type="character" w:customStyle="1" w:styleId="WW-Absatz-Standardschriftart111111111">
    <w:name w:val="WW-Absatz-Standardschriftart111111111"/>
    <w:rsid w:val="0017577B"/>
  </w:style>
  <w:style w:type="character" w:customStyle="1" w:styleId="WW-Absatz-Standardschriftart1111111111">
    <w:name w:val="WW-Absatz-Standardschriftart1111111111"/>
    <w:rsid w:val="0017577B"/>
  </w:style>
  <w:style w:type="character" w:customStyle="1" w:styleId="WW-Absatz-Standardschriftart11111111111">
    <w:name w:val="WW-Absatz-Standardschriftart11111111111"/>
    <w:rsid w:val="0017577B"/>
  </w:style>
  <w:style w:type="character" w:customStyle="1" w:styleId="WW-Absatz-Standardschriftart111111111111">
    <w:name w:val="WW-Absatz-Standardschriftart111111111111"/>
    <w:rsid w:val="0017577B"/>
  </w:style>
  <w:style w:type="character" w:customStyle="1" w:styleId="WW-Absatz-Standardschriftart1111111111111">
    <w:name w:val="WW-Absatz-Standardschriftart1111111111111"/>
    <w:rsid w:val="0017577B"/>
  </w:style>
  <w:style w:type="character" w:customStyle="1" w:styleId="WW-Absatz-Standardschriftart11111111111111">
    <w:name w:val="WW-Absatz-Standardschriftart11111111111111"/>
    <w:rsid w:val="0017577B"/>
  </w:style>
  <w:style w:type="character" w:customStyle="1" w:styleId="WW-Absatz-Standardschriftart111111111111111">
    <w:name w:val="WW-Absatz-Standardschriftart111111111111111"/>
    <w:rsid w:val="0017577B"/>
  </w:style>
  <w:style w:type="character" w:customStyle="1" w:styleId="WW-Absatz-Standardschriftart1111111111111111">
    <w:name w:val="WW-Absatz-Standardschriftart1111111111111111"/>
    <w:rsid w:val="0017577B"/>
  </w:style>
  <w:style w:type="character" w:customStyle="1" w:styleId="WW-Absatz-Standardschriftart11111111111111111">
    <w:name w:val="WW-Absatz-Standardschriftart11111111111111111"/>
    <w:rsid w:val="0017577B"/>
  </w:style>
  <w:style w:type="character" w:customStyle="1" w:styleId="WW-Absatz-Standardschriftart111111111111111111">
    <w:name w:val="WW-Absatz-Standardschriftart111111111111111111"/>
    <w:rsid w:val="0017577B"/>
  </w:style>
  <w:style w:type="character" w:customStyle="1" w:styleId="WW-Absatz-Standardschriftart1111111111111111111">
    <w:name w:val="WW-Absatz-Standardschriftart1111111111111111111"/>
    <w:rsid w:val="0017577B"/>
  </w:style>
  <w:style w:type="character" w:customStyle="1" w:styleId="WW-Absatz-Standardschriftart11111111111111111111">
    <w:name w:val="WW-Absatz-Standardschriftart11111111111111111111"/>
    <w:rsid w:val="0017577B"/>
  </w:style>
  <w:style w:type="character" w:customStyle="1" w:styleId="WW-Absatz-Standardschriftart111111111111111111111">
    <w:name w:val="WW-Absatz-Standardschriftart111111111111111111111"/>
    <w:rsid w:val="0017577B"/>
  </w:style>
  <w:style w:type="character" w:customStyle="1" w:styleId="WW8Num1z0">
    <w:name w:val="WW8Num1z0"/>
    <w:rsid w:val="0017577B"/>
    <w:rPr>
      <w:rFonts w:ascii="Symbol" w:hAnsi="Symbol"/>
    </w:rPr>
  </w:style>
  <w:style w:type="character" w:customStyle="1" w:styleId="WW8Num1z1">
    <w:name w:val="WW8Num1z1"/>
    <w:rsid w:val="0017577B"/>
    <w:rPr>
      <w:rFonts w:ascii="Courier New" w:hAnsi="Courier New"/>
    </w:rPr>
  </w:style>
  <w:style w:type="character" w:customStyle="1" w:styleId="WW8Num1z2">
    <w:name w:val="WW8Num1z2"/>
    <w:rsid w:val="0017577B"/>
    <w:rPr>
      <w:rFonts w:ascii="Wingdings" w:hAnsi="Wingdings"/>
    </w:rPr>
  </w:style>
  <w:style w:type="character" w:customStyle="1" w:styleId="WW8Num3z0">
    <w:name w:val="WW8Num3z0"/>
    <w:rsid w:val="0017577B"/>
    <w:rPr>
      <w:rFonts w:ascii="Symbol" w:hAnsi="Symbol"/>
    </w:rPr>
  </w:style>
  <w:style w:type="character" w:customStyle="1" w:styleId="WW8Num4z0">
    <w:name w:val="WW8Num4z0"/>
    <w:rsid w:val="0017577B"/>
    <w:rPr>
      <w:rFonts w:ascii="Symbol" w:hAnsi="Symbol"/>
    </w:rPr>
  </w:style>
  <w:style w:type="character" w:customStyle="1" w:styleId="WW8Num11z0">
    <w:name w:val="WW8Num11z0"/>
    <w:rsid w:val="0017577B"/>
    <w:rPr>
      <w:rFonts w:ascii="Symbol" w:hAnsi="Symbol"/>
    </w:rPr>
  </w:style>
  <w:style w:type="character" w:customStyle="1" w:styleId="WW8Num13z1">
    <w:name w:val="WW8Num13z1"/>
    <w:rsid w:val="0017577B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17577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7577B"/>
    <w:rPr>
      <w:rFonts w:ascii="Courier New" w:hAnsi="Courier New"/>
    </w:rPr>
  </w:style>
  <w:style w:type="character" w:customStyle="1" w:styleId="WW8Num16z2">
    <w:name w:val="WW8Num16z2"/>
    <w:rsid w:val="0017577B"/>
    <w:rPr>
      <w:rFonts w:ascii="Wingdings" w:hAnsi="Wingdings"/>
    </w:rPr>
  </w:style>
  <w:style w:type="character" w:customStyle="1" w:styleId="WW8Num16z3">
    <w:name w:val="WW8Num16z3"/>
    <w:rsid w:val="0017577B"/>
    <w:rPr>
      <w:rFonts w:ascii="Symbol" w:hAnsi="Symbol"/>
    </w:rPr>
  </w:style>
  <w:style w:type="character" w:customStyle="1" w:styleId="WW8Num20z0">
    <w:name w:val="WW8Num20z0"/>
    <w:rsid w:val="0017577B"/>
    <w:rPr>
      <w:rFonts w:ascii="Symbol" w:hAnsi="Symbol"/>
    </w:rPr>
  </w:style>
  <w:style w:type="character" w:customStyle="1" w:styleId="WW8Num22z0">
    <w:name w:val="WW8Num22z0"/>
    <w:rsid w:val="0017577B"/>
    <w:rPr>
      <w:rFonts w:ascii="Symbol" w:hAnsi="Symbol"/>
    </w:rPr>
  </w:style>
  <w:style w:type="character" w:customStyle="1" w:styleId="WW8Num24z0">
    <w:name w:val="WW8Num24z0"/>
    <w:rsid w:val="0017577B"/>
    <w:rPr>
      <w:rFonts w:ascii="Symbol" w:hAnsi="Symbol"/>
    </w:rPr>
  </w:style>
  <w:style w:type="character" w:customStyle="1" w:styleId="WW8Num26z0">
    <w:name w:val="WW8Num26z0"/>
    <w:rsid w:val="0017577B"/>
    <w:rPr>
      <w:rFonts w:ascii="Symbol" w:hAnsi="Symbol"/>
    </w:rPr>
  </w:style>
  <w:style w:type="character" w:customStyle="1" w:styleId="WW8Num27z0">
    <w:name w:val="WW8Num27z0"/>
    <w:rsid w:val="0017577B"/>
    <w:rPr>
      <w:rFonts w:ascii="Symbol" w:hAnsi="Symbol"/>
    </w:rPr>
  </w:style>
  <w:style w:type="character" w:customStyle="1" w:styleId="Domylnaczcionkaakapitu1">
    <w:name w:val="Domyślna czcionka akapitu1"/>
    <w:rsid w:val="0017577B"/>
  </w:style>
  <w:style w:type="character" w:styleId="Hipercze">
    <w:name w:val="Hyperlink"/>
    <w:semiHidden/>
    <w:rsid w:val="0017577B"/>
    <w:rPr>
      <w:color w:val="0000FF"/>
      <w:u w:val="single"/>
    </w:rPr>
  </w:style>
  <w:style w:type="character" w:styleId="Numerstrony">
    <w:name w:val="page number"/>
    <w:basedOn w:val="Domylnaczcionkaakapitu1"/>
    <w:semiHidden/>
    <w:rsid w:val="0017577B"/>
  </w:style>
  <w:style w:type="character" w:styleId="UyteHipercze">
    <w:name w:val="FollowedHyperlink"/>
    <w:semiHidden/>
    <w:rsid w:val="0017577B"/>
    <w:rPr>
      <w:color w:val="800080"/>
      <w:u w:val="single"/>
    </w:rPr>
  </w:style>
  <w:style w:type="character" w:styleId="Uwydatnienie">
    <w:name w:val="Emphasis"/>
    <w:qFormat/>
    <w:rsid w:val="0017577B"/>
    <w:rPr>
      <w:rFonts w:ascii="Arial Black" w:hAnsi="Arial Black"/>
      <w:sz w:val="18"/>
      <w:lang w:eastAsia="ar-SA" w:bidi="ar-SA"/>
    </w:rPr>
  </w:style>
  <w:style w:type="character" w:customStyle="1" w:styleId="Nagwekwiadomoci-etykieta">
    <w:name w:val="Nagłówek wiadomości - etykieta"/>
    <w:rsid w:val="0017577B"/>
    <w:rPr>
      <w:rFonts w:ascii="Arial Black" w:hAnsi="Arial Black"/>
      <w:sz w:val="18"/>
      <w:lang w:eastAsia="ar-SA" w:bidi="ar-SA"/>
    </w:rPr>
  </w:style>
  <w:style w:type="character" w:customStyle="1" w:styleId="stylwiadomociemail15">
    <w:name w:val="stylwiadomociemail15"/>
    <w:rsid w:val="0017577B"/>
    <w:rPr>
      <w:rFonts w:ascii="Arial" w:hAnsi="Arial" w:cs="Arial"/>
      <w:color w:val="000000"/>
      <w:sz w:val="20"/>
    </w:rPr>
  </w:style>
  <w:style w:type="character" w:customStyle="1" w:styleId="Znakiprzypiswdolnych">
    <w:name w:val="Znaki przypisów dolnych"/>
    <w:rsid w:val="0017577B"/>
    <w:rPr>
      <w:vertAlign w:val="superscript"/>
    </w:rPr>
  </w:style>
  <w:style w:type="character" w:customStyle="1" w:styleId="WW-Znakiprzypiswdolnych">
    <w:name w:val="WW-Znaki przypisów dolnych"/>
    <w:rsid w:val="0017577B"/>
    <w:rPr>
      <w:vertAlign w:val="superscript"/>
    </w:rPr>
  </w:style>
  <w:style w:type="character" w:customStyle="1" w:styleId="Znakiprzypiswkocowych">
    <w:name w:val="Znaki przypisów końcowych"/>
    <w:rsid w:val="0017577B"/>
    <w:rPr>
      <w:vertAlign w:val="superscript"/>
    </w:rPr>
  </w:style>
  <w:style w:type="character" w:customStyle="1" w:styleId="WW-Znakiprzypiswkocowych">
    <w:name w:val="WW-Znaki przypisów końcowych"/>
    <w:rsid w:val="0017577B"/>
  </w:style>
  <w:style w:type="character" w:styleId="Odwoanieprzypisudolnego">
    <w:name w:val="footnote reference"/>
    <w:semiHidden/>
    <w:rsid w:val="0017577B"/>
    <w:rPr>
      <w:vertAlign w:val="superscript"/>
    </w:rPr>
  </w:style>
  <w:style w:type="character" w:styleId="Odwoanieprzypisukocowego">
    <w:name w:val="endnote reference"/>
    <w:semiHidden/>
    <w:rsid w:val="0017577B"/>
    <w:rPr>
      <w:vertAlign w:val="superscript"/>
    </w:rPr>
  </w:style>
  <w:style w:type="character" w:customStyle="1" w:styleId="Symbolewypunktowania">
    <w:name w:val="Symbole wypunktowania"/>
    <w:rsid w:val="0017577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7577B"/>
  </w:style>
  <w:style w:type="paragraph" w:customStyle="1" w:styleId="Nagwek10">
    <w:name w:val="Nagłówek1"/>
    <w:basedOn w:val="Normalny"/>
    <w:next w:val="Tekstpodstawowy"/>
    <w:rsid w:val="001757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7577B"/>
    <w:rPr>
      <w:rFonts w:ascii="Arial" w:hAnsi="Arial"/>
      <w:bCs/>
      <w:sz w:val="16"/>
    </w:rPr>
  </w:style>
  <w:style w:type="paragraph" w:styleId="Lista">
    <w:name w:val="List"/>
    <w:basedOn w:val="Normalny"/>
    <w:semiHidden/>
    <w:rsid w:val="0017577B"/>
    <w:pPr>
      <w:ind w:left="283" w:hanging="283"/>
    </w:pPr>
    <w:rPr>
      <w:lang w:val="en-GB"/>
    </w:rPr>
  </w:style>
  <w:style w:type="paragraph" w:customStyle="1" w:styleId="Podpis1">
    <w:name w:val="Podpis1"/>
    <w:basedOn w:val="Normalny"/>
    <w:rsid w:val="001757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577B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7577B"/>
    <w:rPr>
      <w:sz w:val="20"/>
      <w:lang w:val="de-DE"/>
    </w:rPr>
  </w:style>
  <w:style w:type="paragraph" w:styleId="Tekstpodstawowywcity">
    <w:name w:val="Body Text Indent"/>
    <w:basedOn w:val="Normalny"/>
    <w:semiHidden/>
    <w:rsid w:val="0017577B"/>
    <w:pPr>
      <w:ind w:left="540"/>
    </w:pPr>
  </w:style>
  <w:style w:type="paragraph" w:customStyle="1" w:styleId="Tekstpodstawowywcity21">
    <w:name w:val="Tekst podstawowy wcięty 21"/>
    <w:basedOn w:val="Normalny"/>
    <w:rsid w:val="0017577B"/>
    <w:pPr>
      <w:ind w:left="1080" w:firstLine="336"/>
    </w:pPr>
  </w:style>
  <w:style w:type="paragraph" w:styleId="Nagwek">
    <w:name w:val="header"/>
    <w:basedOn w:val="Normalny"/>
    <w:semiHidden/>
    <w:rsid w:val="001757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7577B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17577B"/>
    <w:pPr>
      <w:ind w:left="540" w:right="720" w:firstLine="168"/>
    </w:pPr>
  </w:style>
  <w:style w:type="paragraph" w:styleId="Adresnakopercie">
    <w:name w:val="envelope address"/>
    <w:basedOn w:val="Normalny"/>
    <w:semiHidden/>
    <w:rsid w:val="0017577B"/>
    <w:pPr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17577B"/>
    <w:rPr>
      <w:rFonts w:ascii="Arial" w:hAnsi="Arial" w:cs="Arial"/>
      <w:sz w:val="20"/>
      <w:szCs w:val="20"/>
    </w:rPr>
  </w:style>
  <w:style w:type="paragraph" w:customStyle="1" w:styleId="Zwykytekst1">
    <w:name w:val="Zwykły tekst1"/>
    <w:basedOn w:val="Normalny"/>
    <w:rsid w:val="0017577B"/>
    <w:pPr>
      <w:ind w:left="835"/>
    </w:pPr>
    <w:rPr>
      <w:rFonts w:ascii="Courier New" w:hAnsi="Courier New" w:cs="Courier New"/>
      <w:spacing w:val="-5"/>
      <w:sz w:val="20"/>
      <w:szCs w:val="20"/>
    </w:rPr>
  </w:style>
  <w:style w:type="paragraph" w:customStyle="1" w:styleId="Tekstpodstawowy31">
    <w:name w:val="Tekst podstawowy 31"/>
    <w:basedOn w:val="Normalny"/>
    <w:rsid w:val="0017577B"/>
    <w:rPr>
      <w:i/>
    </w:rPr>
  </w:style>
  <w:style w:type="paragraph" w:customStyle="1" w:styleId="Etykietadokumentu">
    <w:name w:val="Etykieta dokumentu"/>
    <w:basedOn w:val="Normalny"/>
    <w:rsid w:val="0017577B"/>
    <w:pPr>
      <w:keepNext/>
      <w:keepLines/>
      <w:spacing w:before="400" w:after="120" w:line="240" w:lineRule="atLeast"/>
    </w:pPr>
    <w:rPr>
      <w:rFonts w:ascii="Arial Black" w:hAnsi="Arial Black"/>
      <w:spacing w:val="-100"/>
      <w:kern w:val="1"/>
      <w:sz w:val="108"/>
      <w:szCs w:val="20"/>
    </w:rPr>
  </w:style>
  <w:style w:type="paragraph" w:customStyle="1" w:styleId="Nagwekwiadomoci1">
    <w:name w:val="Nagłówek wiadomości1"/>
    <w:basedOn w:val="Tekstpodstawowy"/>
    <w:rsid w:val="0017577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bCs w:val="0"/>
      <w:spacing w:val="-5"/>
      <w:sz w:val="20"/>
      <w:szCs w:val="20"/>
    </w:rPr>
  </w:style>
  <w:style w:type="paragraph" w:customStyle="1" w:styleId="Nagwekwiadomoci-pierwszy">
    <w:name w:val="Nagłówek wiadomości - pierwszy"/>
    <w:basedOn w:val="Nagwekwiadomoci1"/>
    <w:next w:val="Nagwekwiadomoci1"/>
    <w:rsid w:val="0017577B"/>
  </w:style>
  <w:style w:type="paragraph" w:customStyle="1" w:styleId="Nagwekwiadomoci-ostatni">
    <w:name w:val="Nagłówek wiadomości - ostatni"/>
    <w:basedOn w:val="Nagwekwiadomoci1"/>
    <w:next w:val="Tekstpodstawowy"/>
    <w:rsid w:val="0017577B"/>
    <w:pPr>
      <w:pBdr>
        <w:bottom w:val="single" w:sz="4" w:space="19" w:color="000000"/>
      </w:pBdr>
      <w:tabs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Tytu">
    <w:name w:val="Title"/>
    <w:basedOn w:val="Normalny"/>
    <w:next w:val="Podtytu"/>
    <w:qFormat/>
    <w:rsid w:val="0017577B"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agwek10"/>
    <w:next w:val="Tekstpodstawowy"/>
    <w:qFormat/>
    <w:rsid w:val="0017577B"/>
    <w:pPr>
      <w:jc w:val="center"/>
    </w:pPr>
    <w:rPr>
      <w:i/>
      <w:iCs/>
    </w:rPr>
  </w:style>
  <w:style w:type="paragraph" w:customStyle="1" w:styleId="Lista21">
    <w:name w:val="Lista 21"/>
    <w:basedOn w:val="Normalny"/>
    <w:rsid w:val="0017577B"/>
    <w:pPr>
      <w:ind w:left="566" w:hanging="283"/>
    </w:pPr>
    <w:rPr>
      <w:lang w:val="en-GB"/>
    </w:rPr>
  </w:style>
  <w:style w:type="paragraph" w:customStyle="1" w:styleId="Lista-kontynuacja21">
    <w:name w:val="Lista - kontynuacja 21"/>
    <w:basedOn w:val="Normalny"/>
    <w:rsid w:val="0017577B"/>
    <w:pPr>
      <w:spacing w:after="120"/>
      <w:ind w:left="566"/>
    </w:pPr>
    <w:rPr>
      <w:lang w:val="en-GB"/>
    </w:rPr>
  </w:style>
  <w:style w:type="paragraph" w:customStyle="1" w:styleId="Lista31">
    <w:name w:val="Lista 31"/>
    <w:basedOn w:val="Normalny"/>
    <w:rsid w:val="0017577B"/>
    <w:pPr>
      <w:ind w:left="849" w:hanging="283"/>
    </w:pPr>
    <w:rPr>
      <w:lang w:val="en-GB"/>
    </w:rPr>
  </w:style>
  <w:style w:type="paragraph" w:styleId="Tekstprzypisudolnego">
    <w:name w:val="footnote text"/>
    <w:basedOn w:val="Normalny"/>
    <w:semiHidden/>
    <w:rsid w:val="0017577B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17577B"/>
    <w:pPr>
      <w:suppressLineNumbers/>
    </w:pPr>
  </w:style>
  <w:style w:type="paragraph" w:customStyle="1" w:styleId="Nagwektabeli">
    <w:name w:val="Nagłówek tabeli"/>
    <w:basedOn w:val="Zawartotabeli"/>
    <w:rsid w:val="0017577B"/>
    <w:pPr>
      <w:jc w:val="center"/>
    </w:pPr>
    <w:rPr>
      <w:b/>
      <w:bCs/>
    </w:rPr>
  </w:style>
  <w:style w:type="character" w:customStyle="1" w:styleId="NagwekZnak">
    <w:name w:val="Nagłówek Znak"/>
    <w:rsid w:val="0017577B"/>
    <w:rPr>
      <w:sz w:val="24"/>
      <w:szCs w:val="24"/>
      <w:lang w:eastAsia="ar-SA"/>
    </w:rPr>
  </w:style>
  <w:style w:type="paragraph" w:styleId="Tekstpodstawowy2">
    <w:name w:val="Body Text 2"/>
    <w:basedOn w:val="Normalny"/>
    <w:semiHidden/>
    <w:unhideWhenUsed/>
    <w:rsid w:val="0017577B"/>
    <w:pPr>
      <w:spacing w:after="120" w:line="480" w:lineRule="auto"/>
    </w:pPr>
  </w:style>
  <w:style w:type="character" w:customStyle="1" w:styleId="Tekstpodstawowy2Znak">
    <w:name w:val="Tekst podstawowy 2 Znak"/>
    <w:semiHidden/>
    <w:rsid w:val="0017577B"/>
    <w:rPr>
      <w:sz w:val="24"/>
      <w:szCs w:val="24"/>
      <w:lang w:eastAsia="ar-SA"/>
    </w:rPr>
  </w:style>
  <w:style w:type="paragraph" w:styleId="Tekstpodstawowywcity2">
    <w:name w:val="Body Text Indent 2"/>
    <w:basedOn w:val="Normalny"/>
    <w:unhideWhenUsed/>
    <w:rsid w:val="001757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17577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09D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5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esktop\Praca\ZPBK\2021%20-%20Noty\030\360\030%20-%201%20-%20FIRMA%20BARTOSZ%20PPHU%20-%20P.%20BARTOSZ%20-%20Z&#321;OT&#211;W%20-%20NOTA%20OBCI&#260;&#379;ENIOWA%20-%20SK&#321;AD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030 - 1 - FIRMA BARTOSZ PPHU - P. BARTOSZ - ZŁOTÓW - NOTA OBCIĄŻENIOWA - SKŁADKA</Template>
  <TotalTime>7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Jacek</dc:creator>
  <cp:lastModifiedBy>Jacek</cp:lastModifiedBy>
  <cp:revision>5</cp:revision>
  <cp:lastPrinted>2021-01-20T11:48:00Z</cp:lastPrinted>
  <dcterms:created xsi:type="dcterms:W3CDTF">2021-02-09T13:55:00Z</dcterms:created>
  <dcterms:modified xsi:type="dcterms:W3CDTF">2021-02-09T14:02:00Z</dcterms:modified>
</cp:coreProperties>
</file>